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FD" w:rsidRDefault="00693EFD"/>
    <w:tbl>
      <w:tblPr>
        <w:tblW w:w="9452" w:type="dxa"/>
        <w:tblInd w:w="-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079"/>
        <w:gridCol w:w="2898"/>
        <w:gridCol w:w="3475"/>
      </w:tblGrid>
      <w:tr w:rsidR="00061018" w:rsidTr="00B6170D">
        <w:trPr>
          <w:trHeight w:val="2700"/>
        </w:trPr>
        <w:tc>
          <w:tcPr>
            <w:tcW w:w="3079" w:type="dxa"/>
          </w:tcPr>
          <w:p w:rsidR="00061018" w:rsidRDefault="00061018" w:rsidP="00B6170D">
            <w:pPr>
              <w:tabs>
                <w:tab w:val="left" w:pos="-720"/>
              </w:tabs>
              <w:suppressAutoHyphens/>
              <w:jc w:val="both"/>
              <w:rPr>
                <w:b/>
                <w:iCs/>
                <w:sz w:val="16"/>
              </w:rPr>
            </w:pPr>
            <w:r>
              <w:rPr>
                <w:b/>
                <w:iCs/>
                <w:sz w:val="16"/>
              </w:rPr>
              <w:t xml:space="preserve">     ST ALBERT’S MISSION HOSPITAL</w:t>
            </w:r>
          </w:p>
          <w:p w:rsidR="00061018" w:rsidRPr="0069390C" w:rsidRDefault="00061018" w:rsidP="00B6170D">
            <w:pPr>
              <w:tabs>
                <w:tab w:val="left" w:pos="-720"/>
              </w:tabs>
              <w:suppressAutoHyphens/>
              <w:jc w:val="both"/>
              <w:rPr>
                <w:b/>
                <w:iCs/>
                <w:sz w:val="16"/>
              </w:rPr>
            </w:pPr>
          </w:p>
          <w:p w:rsidR="00061018" w:rsidRPr="003C6B2A" w:rsidRDefault="00061018" w:rsidP="00B6170D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752475" cy="6191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-2"/>
                <w:sz w:val="16"/>
                <w:szCs w:val="16"/>
              </w:rPr>
              <w:tab/>
            </w:r>
          </w:p>
          <w:p w:rsidR="00061018" w:rsidRPr="00F23C5E" w:rsidRDefault="00061018" w:rsidP="00B6170D">
            <w:pPr>
              <w:jc w:val="both"/>
              <w:rPr>
                <w:b/>
                <w:spacing w:val="-2"/>
                <w:sz w:val="16"/>
                <w:szCs w:val="16"/>
                <w:lang w:val="it-IT"/>
              </w:rPr>
            </w:pPr>
            <w:r w:rsidRPr="00F23C5E">
              <w:rPr>
                <w:b/>
                <w:spacing w:val="-2"/>
                <w:sz w:val="16"/>
                <w:szCs w:val="16"/>
                <w:lang w:val="it-IT"/>
              </w:rPr>
              <w:t xml:space="preserve">Mobile:        </w:t>
            </w:r>
            <w:r w:rsidR="00164CF8">
              <w:rPr>
                <w:b/>
                <w:spacing w:val="-2"/>
                <w:sz w:val="16"/>
                <w:szCs w:val="16"/>
                <w:lang w:val="it-IT"/>
              </w:rPr>
              <w:t>0779 718 688- Med Sup</w:t>
            </w:r>
          </w:p>
          <w:p w:rsidR="00061018" w:rsidRPr="003F1B03" w:rsidRDefault="00061018" w:rsidP="00B6170D">
            <w:pPr>
              <w:jc w:val="both"/>
              <w:rPr>
                <w:b/>
                <w:spacing w:val="-2"/>
                <w:sz w:val="16"/>
                <w:szCs w:val="16"/>
                <w:lang w:val="it-IT"/>
              </w:rPr>
            </w:pPr>
            <w:r w:rsidRPr="003F1B03">
              <w:rPr>
                <w:b/>
                <w:spacing w:val="-2"/>
                <w:sz w:val="16"/>
                <w:szCs w:val="16"/>
                <w:lang w:val="it-IT"/>
              </w:rPr>
              <w:t>0</w:t>
            </w:r>
            <w:r>
              <w:rPr>
                <w:b/>
                <w:spacing w:val="-2"/>
                <w:sz w:val="16"/>
                <w:szCs w:val="16"/>
                <w:lang w:val="it-IT"/>
              </w:rPr>
              <w:t>772 404 525 - Admin</w:t>
            </w:r>
          </w:p>
          <w:p w:rsidR="00061018" w:rsidRPr="003F1B03" w:rsidRDefault="00061018" w:rsidP="00B6170D">
            <w:pPr>
              <w:jc w:val="both"/>
              <w:rPr>
                <w:b/>
                <w:spacing w:val="-2"/>
                <w:sz w:val="16"/>
                <w:szCs w:val="16"/>
                <w:lang w:val="it-IT"/>
              </w:rPr>
            </w:pPr>
          </w:p>
          <w:p w:rsidR="00061018" w:rsidRPr="00EA075D" w:rsidRDefault="00061018" w:rsidP="00B6170D">
            <w:pPr>
              <w:jc w:val="both"/>
              <w:rPr>
                <w:bCs/>
                <w:i/>
                <w:iCs/>
                <w:color w:val="1F497D" w:themeColor="text2"/>
                <w:spacing w:val="-2"/>
                <w:sz w:val="20"/>
                <w:szCs w:val="16"/>
                <w:lang w:val="it-IT"/>
              </w:rPr>
            </w:pPr>
            <w:r w:rsidRPr="003F1B03">
              <w:rPr>
                <w:b/>
                <w:spacing w:val="-2"/>
                <w:sz w:val="16"/>
                <w:szCs w:val="16"/>
                <w:lang w:val="it-IT"/>
              </w:rPr>
              <w:t xml:space="preserve">E-mail:  </w:t>
            </w:r>
            <w:hyperlink r:id="rId6" w:history="1">
              <w:r w:rsidRPr="00067E90">
                <w:rPr>
                  <w:rStyle w:val="Hyperlink"/>
                  <w:bCs/>
                  <w:i/>
                  <w:iCs/>
                  <w:spacing w:val="-2"/>
                  <w:sz w:val="16"/>
                  <w:szCs w:val="16"/>
                  <w:u w:val="none"/>
                  <w:lang w:val="it-IT"/>
                </w:rPr>
                <w:t>tsaizi.st@gmail.com</w:t>
              </w:r>
            </w:hyperlink>
          </w:p>
          <w:p w:rsidR="00061018" w:rsidRPr="00EA075D" w:rsidRDefault="0009607B" w:rsidP="00B6170D">
            <w:pPr>
              <w:jc w:val="both"/>
              <w:rPr>
                <w:bCs/>
                <w:i/>
                <w:iCs/>
                <w:color w:val="0000FF"/>
                <w:spacing w:val="-2"/>
                <w:sz w:val="16"/>
                <w:szCs w:val="16"/>
                <w:lang w:val="it-IT"/>
              </w:rPr>
            </w:pPr>
            <w:r>
              <w:rPr>
                <w:bCs/>
                <w:i/>
                <w:iCs/>
                <w:color w:val="0000FF"/>
                <w:spacing w:val="-2"/>
                <w:sz w:val="16"/>
                <w:szCs w:val="16"/>
                <w:lang w:val="it-IT"/>
              </w:rPr>
              <w:t xml:space="preserve">              </w:t>
            </w:r>
            <w:r w:rsidR="00061018">
              <w:rPr>
                <w:bCs/>
                <w:i/>
                <w:iCs/>
                <w:color w:val="0000FF"/>
                <w:spacing w:val="-2"/>
                <w:sz w:val="16"/>
                <w:szCs w:val="16"/>
                <w:lang w:val="it-IT"/>
              </w:rPr>
              <w:t>jmusariri.ima@gmail.com</w:t>
            </w:r>
          </w:p>
          <w:p w:rsidR="00061018" w:rsidRPr="00F23C5E" w:rsidRDefault="00061018" w:rsidP="00B6170D">
            <w:pPr>
              <w:jc w:val="both"/>
              <w:rPr>
                <w:bCs/>
                <w:i/>
                <w:iCs/>
                <w:color w:val="0000FF"/>
                <w:spacing w:val="-2"/>
                <w:sz w:val="16"/>
                <w:szCs w:val="16"/>
                <w:lang w:val="it-IT"/>
              </w:rPr>
            </w:pPr>
            <w:r>
              <w:rPr>
                <w:bCs/>
                <w:i/>
                <w:iCs/>
                <w:color w:val="0000FF"/>
                <w:spacing w:val="-2"/>
                <w:sz w:val="16"/>
                <w:szCs w:val="16"/>
                <w:lang w:val="it-IT"/>
              </w:rPr>
              <w:t xml:space="preserve">             joemakazah@gmail.com</w:t>
            </w:r>
          </w:p>
          <w:p w:rsidR="00061018" w:rsidRPr="00423FC8" w:rsidRDefault="00061018" w:rsidP="00B6170D">
            <w:pPr>
              <w:jc w:val="both"/>
              <w:rPr>
                <w:bCs/>
                <w:iCs/>
                <w:spacing w:val="-2"/>
                <w:lang w:val="it-IT"/>
              </w:rPr>
            </w:pPr>
          </w:p>
        </w:tc>
        <w:tc>
          <w:tcPr>
            <w:tcW w:w="2898" w:type="dxa"/>
          </w:tcPr>
          <w:p w:rsidR="00061018" w:rsidRDefault="00061018" w:rsidP="00B6170D">
            <w:pPr>
              <w:jc w:val="both"/>
              <w:rPr>
                <w:i/>
                <w:iCs/>
                <w:noProof/>
              </w:rPr>
            </w:pPr>
          </w:p>
          <w:p w:rsidR="00061018" w:rsidRPr="00F23C5E" w:rsidRDefault="00061018" w:rsidP="00B6170D">
            <w:pPr>
              <w:jc w:val="both"/>
              <w:rPr>
                <w:i/>
                <w:iCs/>
                <w:lang w:val="it-IT"/>
              </w:rPr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-9525</wp:posOffset>
                  </wp:positionV>
                  <wp:extent cx="914400" cy="809625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1018" w:rsidRPr="00F23C5E" w:rsidRDefault="00061018" w:rsidP="00B6170D">
            <w:pPr>
              <w:jc w:val="both"/>
              <w:rPr>
                <w:i/>
                <w:iCs/>
                <w:lang w:val="it-IT"/>
              </w:rPr>
            </w:pPr>
          </w:p>
          <w:p w:rsidR="00061018" w:rsidRPr="0003677B" w:rsidRDefault="00061018" w:rsidP="00B6170D">
            <w:pPr>
              <w:jc w:val="center"/>
              <w:rPr>
                <w:iCs/>
              </w:rPr>
            </w:pPr>
          </w:p>
          <w:p w:rsidR="00061018" w:rsidRDefault="00061018" w:rsidP="00B6170D">
            <w:pPr>
              <w:jc w:val="both"/>
              <w:rPr>
                <w:i/>
                <w:iCs/>
              </w:rPr>
            </w:pPr>
          </w:p>
          <w:p w:rsidR="00061018" w:rsidRDefault="00061018" w:rsidP="00B6170D">
            <w:pPr>
              <w:jc w:val="both"/>
              <w:rPr>
                <w:i/>
                <w:iCs/>
              </w:rPr>
            </w:pPr>
          </w:p>
          <w:p w:rsidR="00061018" w:rsidRPr="0003677B" w:rsidRDefault="00061018" w:rsidP="00B6170D">
            <w:pPr>
              <w:jc w:val="center"/>
              <w:rPr>
                <w:b/>
                <w:sz w:val="20"/>
                <w:szCs w:val="20"/>
              </w:rPr>
            </w:pPr>
            <w:r w:rsidRPr="0003677B">
              <w:rPr>
                <w:b/>
                <w:sz w:val="20"/>
                <w:szCs w:val="20"/>
              </w:rPr>
              <w:t>ZIMBABWE</w:t>
            </w:r>
          </w:p>
        </w:tc>
        <w:tc>
          <w:tcPr>
            <w:tcW w:w="3475" w:type="dxa"/>
          </w:tcPr>
          <w:p w:rsidR="00061018" w:rsidRPr="00821EC5" w:rsidRDefault="00061018" w:rsidP="00B6170D">
            <w:pPr>
              <w:tabs>
                <w:tab w:val="left" w:pos="-720"/>
              </w:tabs>
              <w:suppressAutoHyphens/>
              <w:ind w:left="612"/>
              <w:jc w:val="both"/>
              <w:rPr>
                <w:b/>
                <w:iCs/>
                <w:spacing w:val="-2"/>
                <w:sz w:val="16"/>
                <w:szCs w:val="16"/>
              </w:rPr>
            </w:pPr>
            <w:r w:rsidRPr="00821EC5">
              <w:rPr>
                <w:b/>
                <w:iCs/>
                <w:spacing w:val="-2"/>
                <w:sz w:val="16"/>
                <w:szCs w:val="16"/>
              </w:rPr>
              <w:t xml:space="preserve">REFERENCE: </w:t>
            </w:r>
          </w:p>
          <w:p w:rsidR="00061018" w:rsidRPr="00821EC5" w:rsidRDefault="00061018" w:rsidP="00B6170D">
            <w:pPr>
              <w:tabs>
                <w:tab w:val="left" w:pos="-720"/>
              </w:tabs>
              <w:suppressAutoHyphens/>
              <w:ind w:left="612"/>
              <w:jc w:val="both"/>
              <w:rPr>
                <w:b/>
                <w:iCs/>
                <w:spacing w:val="-2"/>
              </w:rPr>
            </w:pPr>
          </w:p>
          <w:p w:rsidR="00061018" w:rsidRPr="00821EC5" w:rsidRDefault="00061018" w:rsidP="00B6170D">
            <w:pPr>
              <w:tabs>
                <w:tab w:val="left" w:pos="-720"/>
              </w:tabs>
              <w:suppressAutoHyphens/>
              <w:jc w:val="both"/>
              <w:rPr>
                <w:b/>
                <w:iCs/>
                <w:spacing w:val="-2"/>
                <w:sz w:val="16"/>
                <w:szCs w:val="16"/>
              </w:rPr>
            </w:pPr>
            <w:r w:rsidRPr="00821EC5">
              <w:rPr>
                <w:b/>
                <w:iCs/>
                <w:spacing w:val="-2"/>
                <w:sz w:val="16"/>
                <w:szCs w:val="16"/>
              </w:rPr>
              <w:t xml:space="preserve">MINISTRY OF HEALTH AND     </w:t>
            </w:r>
          </w:p>
          <w:p w:rsidR="00061018" w:rsidRPr="00821EC5" w:rsidRDefault="00061018" w:rsidP="00B6170D">
            <w:pPr>
              <w:tabs>
                <w:tab w:val="left" w:pos="-720"/>
              </w:tabs>
              <w:suppressAutoHyphens/>
              <w:jc w:val="both"/>
              <w:rPr>
                <w:b/>
                <w:iCs/>
                <w:spacing w:val="-2"/>
                <w:sz w:val="16"/>
                <w:szCs w:val="16"/>
              </w:rPr>
            </w:pPr>
            <w:r w:rsidRPr="00821EC5">
              <w:rPr>
                <w:b/>
                <w:iCs/>
                <w:spacing w:val="-2"/>
                <w:sz w:val="16"/>
                <w:szCs w:val="16"/>
              </w:rPr>
              <w:t>CHILD WELFARE</w:t>
            </w:r>
          </w:p>
          <w:p w:rsidR="00061018" w:rsidRDefault="00061018" w:rsidP="00B6170D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St Albert’s Mission Hospital</w:t>
            </w:r>
          </w:p>
          <w:p w:rsidR="00061018" w:rsidRDefault="00061018" w:rsidP="00B6170D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Private Bag 9047</w:t>
            </w:r>
          </w:p>
          <w:p w:rsidR="00061018" w:rsidRDefault="00061018" w:rsidP="00B6170D">
            <w:pPr>
              <w:tabs>
                <w:tab w:val="left" w:pos="-720"/>
              </w:tabs>
              <w:suppressAutoHyphens/>
              <w:jc w:val="both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Centenary</w:t>
            </w:r>
          </w:p>
          <w:p w:rsidR="00061018" w:rsidRDefault="00061018" w:rsidP="00B6170D">
            <w:pPr>
              <w:pStyle w:val="Heading1"/>
              <w:rPr>
                <w:b/>
              </w:rPr>
            </w:pPr>
            <w:r>
              <w:rPr>
                <w:b/>
                <w:sz w:val="16"/>
                <w:szCs w:val="16"/>
              </w:rPr>
              <w:t>ZIMBABWE</w:t>
            </w:r>
          </w:p>
          <w:p w:rsidR="00061018" w:rsidRDefault="00061018" w:rsidP="00B6170D">
            <w:pPr>
              <w:tabs>
                <w:tab w:val="left" w:pos="-720"/>
              </w:tabs>
              <w:suppressAutoHyphens/>
              <w:ind w:left="612"/>
              <w:jc w:val="both"/>
              <w:rPr>
                <w:b/>
                <w:i/>
                <w:iCs/>
                <w:spacing w:val="-3"/>
              </w:rPr>
            </w:pPr>
          </w:p>
          <w:p w:rsidR="00061018" w:rsidRDefault="00061018" w:rsidP="00B6170D">
            <w:pPr>
              <w:jc w:val="both"/>
              <w:rPr>
                <w:b/>
                <w:bCs/>
                <w:iCs/>
                <w:sz w:val="16"/>
                <w:szCs w:val="16"/>
              </w:rPr>
            </w:pPr>
          </w:p>
          <w:p w:rsidR="00061018" w:rsidRPr="00087FA8" w:rsidRDefault="00061018" w:rsidP="00B6170D">
            <w:pPr>
              <w:rPr>
                <w:sz w:val="16"/>
                <w:szCs w:val="16"/>
              </w:rPr>
            </w:pPr>
          </w:p>
        </w:tc>
      </w:tr>
    </w:tbl>
    <w:p w:rsidR="004F263C" w:rsidRDefault="00164CF8">
      <w:r>
        <w:t>2</w:t>
      </w:r>
      <w:r w:rsidRPr="00164CF8">
        <w:rPr>
          <w:vertAlign w:val="superscript"/>
        </w:rPr>
        <w:t>nd</w:t>
      </w:r>
      <w:r>
        <w:t xml:space="preserve"> April 2018</w:t>
      </w:r>
    </w:p>
    <w:p w:rsidR="00164CF8" w:rsidRDefault="00164CF8"/>
    <w:p w:rsidR="00164CF8" w:rsidRDefault="00727CA4">
      <w:r>
        <w:t>Ref</w:t>
      </w:r>
      <w:r w:rsidR="0098335D">
        <w:t>:</w:t>
      </w:r>
      <w:bookmarkStart w:id="0" w:name="_GoBack"/>
      <w:bookmarkEnd w:id="0"/>
      <w:r>
        <w:t xml:space="preserve"> Grateful </w:t>
      </w:r>
      <w:r w:rsidR="00164CF8">
        <w:t xml:space="preserve">for the funds for urgent </w:t>
      </w:r>
      <w:r>
        <w:t>medicines and sundries from BHA</w:t>
      </w:r>
    </w:p>
    <w:p w:rsidR="00164CF8" w:rsidRDefault="00164CF8"/>
    <w:p w:rsidR="00164CF8" w:rsidRDefault="00164CF8">
      <w:r>
        <w:t>Dear Friends at BHA,</w:t>
      </w:r>
    </w:p>
    <w:p w:rsidR="00164CF8" w:rsidRDefault="00164CF8">
      <w:r>
        <w:t>Greetings fr</w:t>
      </w:r>
      <w:r w:rsidR="00727CA4">
        <w:t xml:space="preserve">om St Albert’s Mission Hospital we are all very grateful for the funds you availed us to buy medicines and medical sundries which were out of stock. </w:t>
      </w:r>
      <w:r w:rsidR="00693EFD">
        <w:t>We had a relief of the urgently needed medicines when you came to our help.</w:t>
      </w:r>
    </w:p>
    <w:p w:rsidR="00C820D9" w:rsidRDefault="00C820D9"/>
    <w:p w:rsidR="00C820D9" w:rsidRDefault="00C820D9">
      <w:pPr>
        <w:rPr>
          <w:noProof/>
        </w:rPr>
      </w:pPr>
      <w:r>
        <w:rPr>
          <w:noProof/>
        </w:rPr>
        <w:drawing>
          <wp:inline distT="0" distB="0" distL="0" distR="0">
            <wp:extent cx="2400300" cy="2209800"/>
            <wp:effectExtent l="19050" t="0" r="0" b="0"/>
            <wp:docPr id="1" name="Picture 1" descr="C:\Users\J-MUSARIRI\Desktop\pharmacy\IMG_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-MUSARIRI\Desktop\pharmacy\IMG_10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Pr="00C820D9">
        <w:rPr>
          <w:noProof/>
        </w:rPr>
        <w:drawing>
          <wp:inline distT="0" distB="0" distL="0" distR="0">
            <wp:extent cx="2333625" cy="2209800"/>
            <wp:effectExtent l="19050" t="0" r="9525" b="0"/>
            <wp:docPr id="6" name="Picture 2" descr="C:\Users\J-MUSARIRI\Desktop\pharmacy\IMG_1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-MUSARIRI\Desktop\pharmacy\IMG_10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0D9" w:rsidRDefault="002B7E7E">
      <w:pPr>
        <w:rPr>
          <w:noProof/>
        </w:rPr>
      </w:pPr>
      <w:r>
        <w:rPr>
          <w:noProof/>
        </w:rPr>
        <w:t>Taking stock of purchased medicines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Patients waiting to pick up medicines</w:t>
      </w:r>
    </w:p>
    <w:p w:rsidR="00693EFD" w:rsidRDefault="00C820D9">
      <w:r>
        <w:rPr>
          <w:noProof/>
        </w:rPr>
        <w:drawing>
          <wp:inline distT="0" distB="0" distL="0" distR="0">
            <wp:extent cx="2552700" cy="2085975"/>
            <wp:effectExtent l="19050" t="0" r="0" b="0"/>
            <wp:docPr id="7" name="Picture 3" descr="C:\Users\J-MUSARIRI\Desktop\pharmacy\IMG_1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-MUSARIRI\Desktop\pharmacy\IMG_10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2400300" cy="1981200"/>
            <wp:effectExtent l="19050" t="0" r="0" b="0"/>
            <wp:docPr id="9" name="Picture 5" descr="C:\Users\J-MUSARIRI\Desktop\pharmacy\IMG_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-MUSARIRI\Desktop\pharmacy\IMG_10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E7E" w:rsidRDefault="002B7E7E">
      <w:r>
        <w:t>OPD patients awaiting consultations</w:t>
      </w:r>
      <w:r>
        <w:tab/>
      </w:r>
      <w:r>
        <w:tab/>
      </w:r>
      <w:r>
        <w:tab/>
        <w:t>Intravenous fluids were bought</w:t>
      </w:r>
    </w:p>
    <w:p w:rsidR="002B7E7E" w:rsidRDefault="002B7E7E" w:rsidP="0098335D">
      <w:r>
        <w:lastRenderedPageBreak/>
        <w:t xml:space="preserve">Having purchased the medicines for the $5055USD you </w:t>
      </w:r>
      <w:r w:rsidR="0071611D">
        <w:t>availed us the gap was briefly</w:t>
      </w:r>
      <w:r>
        <w:t xml:space="preserve"> closed</w:t>
      </w:r>
      <w:r w:rsidR="0071611D">
        <w:t>.</w:t>
      </w:r>
    </w:p>
    <w:p w:rsidR="0098335D" w:rsidRDefault="0098335D" w:rsidP="0098335D"/>
    <w:p w:rsidR="0098335D" w:rsidRDefault="0071611D" w:rsidP="0098335D">
      <w:r>
        <w:t xml:space="preserve">We were able to resuscitate patients and to treat them. The political and economic environment is extremely unfavorable for health institutions. Thank you for the care, concern and understanding. </w:t>
      </w:r>
    </w:p>
    <w:p w:rsidR="0098335D" w:rsidRDefault="0098335D" w:rsidP="0098335D"/>
    <w:p w:rsidR="0071611D" w:rsidRDefault="0071611D" w:rsidP="0098335D">
      <w:r>
        <w:t>We always are fed on promises which never in many instances bear any results.</w:t>
      </w:r>
    </w:p>
    <w:p w:rsidR="0071611D" w:rsidRDefault="0071611D" w:rsidP="0098335D">
      <w:r>
        <w:t>Thank so much BHA.</w:t>
      </w:r>
    </w:p>
    <w:p w:rsidR="0098335D" w:rsidRDefault="0098335D" w:rsidP="0098335D"/>
    <w:p w:rsidR="0071611D" w:rsidRDefault="0071611D" w:rsidP="0098335D">
      <w:r>
        <w:t>On behalf of St Albert’s Mission Hospital team we wish you the best of God’s care and blessings.</w:t>
      </w:r>
    </w:p>
    <w:p w:rsidR="0071611D" w:rsidRDefault="0071611D" w:rsidP="0098335D">
      <w:r>
        <w:t>Julia</w:t>
      </w:r>
    </w:p>
    <w:sectPr w:rsidR="0071611D" w:rsidSect="004F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164CF8"/>
    <w:rsid w:val="00061018"/>
    <w:rsid w:val="0009607B"/>
    <w:rsid w:val="00164CF8"/>
    <w:rsid w:val="002B7E7E"/>
    <w:rsid w:val="002C03BD"/>
    <w:rsid w:val="003662DF"/>
    <w:rsid w:val="004210C3"/>
    <w:rsid w:val="004D7E69"/>
    <w:rsid w:val="004F263C"/>
    <w:rsid w:val="00693EFD"/>
    <w:rsid w:val="0071611D"/>
    <w:rsid w:val="00727CA4"/>
    <w:rsid w:val="008C2A86"/>
    <w:rsid w:val="0098335D"/>
    <w:rsid w:val="00A56DAE"/>
    <w:rsid w:val="00C5563C"/>
    <w:rsid w:val="00C8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1018"/>
    <w:pPr>
      <w:keepNext/>
      <w:tabs>
        <w:tab w:val="left" w:pos="-720"/>
      </w:tabs>
      <w:suppressAutoHyphens/>
      <w:jc w:val="both"/>
      <w:outlineLvl w:val="0"/>
    </w:pPr>
    <w:rPr>
      <w:bCs/>
      <w:spacing w:val="-2"/>
      <w:sz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018"/>
    <w:rPr>
      <w:rFonts w:ascii="Times New Roman" w:eastAsia="Times New Roman" w:hAnsi="Times New Roman" w:cs="Times New Roman"/>
      <w:bCs/>
      <w:spacing w:val="-2"/>
      <w:sz w:val="20"/>
      <w:szCs w:val="24"/>
      <w:u w:val="single"/>
      <w:lang w:val="en-GB"/>
    </w:rPr>
  </w:style>
  <w:style w:type="character" w:styleId="Hyperlink">
    <w:name w:val="Hyperlink"/>
    <w:basedOn w:val="DefaultParagraphFont"/>
    <w:rsid w:val="000610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saizi.st@g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-MUSARIRI\Desktop\letter%20head%20and%20signatur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and signature 2017.dotx</Template>
  <TotalTime>2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J-MUSARIRI</dc:creator>
  <cp:lastModifiedBy>Darrell E. Ward</cp:lastModifiedBy>
  <cp:revision>3</cp:revision>
  <dcterms:created xsi:type="dcterms:W3CDTF">2018-04-12T14:11:00Z</dcterms:created>
  <dcterms:modified xsi:type="dcterms:W3CDTF">2018-04-17T16:27:00Z</dcterms:modified>
</cp:coreProperties>
</file>